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08" w:rsidRDefault="00E06508" w:rsidP="00E06508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</w:p>
    <w:p w:rsidR="00E06508" w:rsidRPr="008469E7" w:rsidRDefault="00E06508" w:rsidP="00E06508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 w:rsidRPr="008469E7">
        <w:rPr>
          <w:rFonts w:ascii="Arial" w:hAnsi="Arial" w:cs="Arial"/>
          <w:b/>
          <w:color w:val="1F497D" w:themeColor="text2"/>
          <w:sz w:val="36"/>
          <w:szCs w:val="36"/>
        </w:rPr>
        <w:t xml:space="preserve">Application for </w:t>
      </w:r>
      <w:r>
        <w:rPr>
          <w:rFonts w:ascii="Arial" w:hAnsi="Arial" w:cs="Arial"/>
          <w:b/>
          <w:color w:val="1F497D" w:themeColor="text2"/>
          <w:sz w:val="36"/>
          <w:szCs w:val="36"/>
        </w:rPr>
        <w:t xml:space="preserve">Individual (associate) </w:t>
      </w:r>
      <w:r w:rsidRPr="008469E7">
        <w:rPr>
          <w:rFonts w:ascii="Arial" w:hAnsi="Arial" w:cs="Arial"/>
          <w:b/>
          <w:color w:val="1F497D" w:themeColor="text2"/>
          <w:sz w:val="36"/>
          <w:szCs w:val="36"/>
        </w:rPr>
        <w:t>Membership</w:t>
      </w:r>
    </w:p>
    <w:p w:rsidR="00E06508" w:rsidRDefault="00E06508" w:rsidP="00E0650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06508" w:rsidRPr="00F05750" w:rsidRDefault="00E06508" w:rsidP="00E06508">
      <w:pPr>
        <w:tabs>
          <w:tab w:val="left" w:leader="underscore" w:pos="893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0575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</w:r>
    </w:p>
    <w:p w:rsidR="00E06508" w:rsidRPr="00F05750" w:rsidRDefault="00E06508" w:rsidP="00E06508">
      <w:pPr>
        <w:tabs>
          <w:tab w:val="left" w:leader="underscore" w:pos="893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06508" w:rsidRPr="00F05750" w:rsidRDefault="00E06508" w:rsidP="00E06508">
      <w:pPr>
        <w:tabs>
          <w:tab w:val="left" w:leader="underscore" w:pos="893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05750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ab/>
      </w:r>
    </w:p>
    <w:p w:rsidR="00E06508" w:rsidRPr="00F05750" w:rsidRDefault="00E06508" w:rsidP="00E06508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F05750">
        <w:rPr>
          <w:rFonts w:ascii="Arial" w:hAnsi="Arial" w:cs="Arial"/>
          <w:sz w:val="24"/>
          <w:szCs w:val="24"/>
        </w:rPr>
        <w:t>Wish to become a member of the Southwest Environment Alliance</w:t>
      </w:r>
      <w:r>
        <w:rPr>
          <w:rFonts w:ascii="Arial" w:hAnsi="Arial" w:cs="Arial"/>
          <w:sz w:val="24"/>
          <w:szCs w:val="24"/>
        </w:rPr>
        <w:t xml:space="preserve"> (S.E.A.)</w:t>
      </w:r>
      <w:r w:rsidRPr="00F05750">
        <w:rPr>
          <w:rFonts w:ascii="Arial" w:hAnsi="Arial" w:cs="Arial"/>
          <w:sz w:val="24"/>
          <w:szCs w:val="24"/>
        </w:rPr>
        <w:t xml:space="preserve"> and so agree to the following conditions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E06508" w:rsidRPr="00F05750" w:rsidRDefault="00E06508" w:rsidP="00E065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6508" w:rsidRPr="00F05750" w:rsidRDefault="00E06508" w:rsidP="00E065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750">
        <w:rPr>
          <w:rFonts w:ascii="Arial" w:hAnsi="Arial" w:cs="Arial"/>
          <w:sz w:val="24"/>
          <w:szCs w:val="24"/>
        </w:rPr>
        <w:t>In the event of my admission, as a member I agree to be bound by the rules of the Organisation and have received &amp; read the S</w:t>
      </w:r>
      <w:r>
        <w:rPr>
          <w:rFonts w:ascii="Arial" w:hAnsi="Arial" w:cs="Arial"/>
          <w:sz w:val="24"/>
          <w:szCs w:val="24"/>
        </w:rPr>
        <w:t>.</w:t>
      </w:r>
      <w:r w:rsidRPr="00F0575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 w:rsidRPr="00F0575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Pr="00F05750">
        <w:rPr>
          <w:rFonts w:ascii="Arial" w:hAnsi="Arial" w:cs="Arial"/>
          <w:sz w:val="24"/>
          <w:szCs w:val="24"/>
        </w:rPr>
        <w:t xml:space="preserve"> Strategic Plan and Code of Conduct. I agree to be bound by the vision</w:t>
      </w:r>
      <w:r>
        <w:rPr>
          <w:rFonts w:ascii="Arial" w:hAnsi="Arial" w:cs="Arial"/>
          <w:sz w:val="24"/>
          <w:szCs w:val="24"/>
        </w:rPr>
        <w:t>, purpose and aims of the alliance</w:t>
      </w:r>
      <w:r w:rsidRPr="00F05750">
        <w:rPr>
          <w:rFonts w:ascii="Arial" w:hAnsi="Arial" w:cs="Arial"/>
          <w:sz w:val="24"/>
          <w:szCs w:val="24"/>
        </w:rPr>
        <w:t>.</w:t>
      </w:r>
    </w:p>
    <w:p w:rsidR="00E06508" w:rsidRPr="0046421F" w:rsidRDefault="00E06508" w:rsidP="00E0650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06508" w:rsidRPr="00F05750" w:rsidRDefault="00E06508" w:rsidP="00E06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F05750">
        <w:rPr>
          <w:rFonts w:ascii="Arial" w:hAnsi="Arial" w:cs="Arial"/>
          <w:sz w:val="24"/>
          <w:szCs w:val="24"/>
        </w:rPr>
        <w:t xml:space="preserve">ignature of </w:t>
      </w:r>
      <w:r>
        <w:rPr>
          <w:rFonts w:ascii="Arial" w:hAnsi="Arial" w:cs="Arial"/>
          <w:sz w:val="24"/>
          <w:szCs w:val="24"/>
        </w:rPr>
        <w:t>A</w:t>
      </w:r>
      <w:r w:rsidRPr="00F05750">
        <w:rPr>
          <w:rFonts w:ascii="Arial" w:hAnsi="Arial" w:cs="Arial"/>
          <w:sz w:val="24"/>
          <w:szCs w:val="24"/>
        </w:rPr>
        <w:t>pplicant ______________________________</w:t>
      </w:r>
      <w:r>
        <w:rPr>
          <w:rFonts w:ascii="Arial" w:hAnsi="Arial" w:cs="Arial"/>
          <w:sz w:val="24"/>
          <w:szCs w:val="24"/>
        </w:rPr>
        <w:t>________________</w:t>
      </w:r>
      <w:r w:rsidRPr="00F05750">
        <w:rPr>
          <w:rFonts w:ascii="Arial" w:hAnsi="Arial" w:cs="Arial"/>
          <w:sz w:val="24"/>
          <w:szCs w:val="24"/>
        </w:rPr>
        <w:t>___</w:t>
      </w:r>
    </w:p>
    <w:p w:rsidR="00E06508" w:rsidRPr="00F05750" w:rsidRDefault="00E06508" w:rsidP="00E06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F05750">
        <w:rPr>
          <w:rFonts w:ascii="Arial" w:hAnsi="Arial" w:cs="Arial"/>
          <w:sz w:val="24"/>
          <w:szCs w:val="24"/>
        </w:rPr>
        <w:t>ate __</w:t>
      </w: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E06508" w:rsidRPr="00572D87" w:rsidRDefault="00E06508" w:rsidP="00E06508">
      <w:pPr>
        <w:rPr>
          <w:rFonts w:ascii="Comic Sans MS" w:hAnsi="Comic Sans MS" w:cs="Calibri"/>
          <w:sz w:val="8"/>
          <w:szCs w:val="28"/>
        </w:rPr>
      </w:pPr>
    </w:p>
    <w:p w:rsidR="00E06508" w:rsidRPr="00F05750" w:rsidRDefault="00E06508" w:rsidP="00E06508">
      <w:pPr>
        <w:rPr>
          <w:rFonts w:ascii="Arial" w:hAnsi="Arial" w:cs="Arial"/>
          <w:sz w:val="24"/>
          <w:szCs w:val="24"/>
        </w:rPr>
      </w:pPr>
      <w:r w:rsidRPr="00F05750">
        <w:rPr>
          <w:rFonts w:ascii="Arial" w:hAnsi="Arial" w:cs="Arial"/>
          <w:sz w:val="24"/>
          <w:szCs w:val="24"/>
        </w:rPr>
        <w:t>I, ________________________________as a member of S</w:t>
      </w:r>
      <w:r>
        <w:rPr>
          <w:rFonts w:ascii="Arial" w:hAnsi="Arial" w:cs="Arial"/>
          <w:sz w:val="24"/>
          <w:szCs w:val="24"/>
        </w:rPr>
        <w:t>.</w:t>
      </w:r>
      <w:r w:rsidRPr="00F0575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 w:rsidRPr="00F0575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Pr="00F05750">
        <w:rPr>
          <w:rFonts w:ascii="Arial" w:hAnsi="Arial" w:cs="Arial"/>
          <w:sz w:val="24"/>
          <w:szCs w:val="24"/>
        </w:rPr>
        <w:t xml:space="preserve"> nominate the applicant who is personally known to me for membership of the SE</w:t>
      </w:r>
      <w:r>
        <w:rPr>
          <w:rFonts w:ascii="Arial" w:hAnsi="Arial" w:cs="Arial"/>
          <w:sz w:val="24"/>
          <w:szCs w:val="24"/>
        </w:rPr>
        <w:t>.</w:t>
      </w:r>
      <w:r w:rsidRPr="00F0575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E06508" w:rsidRPr="00F05750" w:rsidRDefault="00E06508" w:rsidP="00E06508">
      <w:pPr>
        <w:tabs>
          <w:tab w:val="left" w:leader="underscore" w:pos="8931"/>
        </w:tabs>
        <w:rPr>
          <w:rFonts w:ascii="Arial" w:hAnsi="Arial" w:cs="Arial"/>
          <w:sz w:val="24"/>
          <w:szCs w:val="24"/>
        </w:rPr>
      </w:pPr>
      <w:r w:rsidRPr="00F05750">
        <w:rPr>
          <w:rFonts w:ascii="Arial" w:hAnsi="Arial" w:cs="Arial"/>
          <w:sz w:val="24"/>
          <w:szCs w:val="24"/>
        </w:rPr>
        <w:t>Name of member</w:t>
      </w:r>
      <w:r>
        <w:rPr>
          <w:rFonts w:ascii="Arial" w:hAnsi="Arial" w:cs="Arial"/>
          <w:sz w:val="24"/>
          <w:szCs w:val="24"/>
        </w:rPr>
        <w:tab/>
      </w:r>
    </w:p>
    <w:p w:rsidR="00E06508" w:rsidRPr="00F05750" w:rsidRDefault="00E06508" w:rsidP="00E06508">
      <w:pPr>
        <w:tabs>
          <w:tab w:val="left" w:leader="underscore" w:pos="8931"/>
        </w:tabs>
        <w:rPr>
          <w:rFonts w:ascii="Arial" w:hAnsi="Arial" w:cs="Arial"/>
          <w:sz w:val="24"/>
          <w:szCs w:val="24"/>
        </w:rPr>
      </w:pPr>
      <w:r w:rsidRPr="00F05750">
        <w:rPr>
          <w:rFonts w:ascii="Arial" w:hAnsi="Arial" w:cs="Arial"/>
          <w:sz w:val="24"/>
          <w:szCs w:val="24"/>
        </w:rPr>
        <w:t>Signature of member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6"/>
        <w:gridCol w:w="5396"/>
      </w:tblGrid>
      <w:tr w:rsidR="00E06508" w:rsidRPr="00F05750" w:rsidTr="00C5151B">
        <w:tc>
          <w:tcPr>
            <w:tcW w:w="3846" w:type="dxa"/>
          </w:tcPr>
          <w:p w:rsidR="00E06508" w:rsidRPr="00F05750" w:rsidRDefault="00E06508" w:rsidP="00C5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5750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396" w:type="dxa"/>
          </w:tcPr>
          <w:p w:rsidR="00E06508" w:rsidRDefault="00E06508" w:rsidP="00C5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06508" w:rsidRPr="00F05750" w:rsidRDefault="00E06508" w:rsidP="00C5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508" w:rsidRPr="00F05750" w:rsidTr="00C5151B">
        <w:tc>
          <w:tcPr>
            <w:tcW w:w="3846" w:type="dxa"/>
          </w:tcPr>
          <w:p w:rsidR="00E06508" w:rsidRPr="00F05750" w:rsidRDefault="00E06508" w:rsidP="00C5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5750">
              <w:rPr>
                <w:rFonts w:ascii="Arial" w:hAnsi="Arial" w:cs="Arial"/>
                <w:sz w:val="24"/>
                <w:szCs w:val="24"/>
              </w:rPr>
              <w:t>Postal Address:</w:t>
            </w:r>
          </w:p>
          <w:p w:rsidR="00E06508" w:rsidRPr="00F05750" w:rsidRDefault="00E06508" w:rsidP="00C5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6" w:type="dxa"/>
          </w:tcPr>
          <w:p w:rsidR="00E06508" w:rsidRPr="00F05750" w:rsidRDefault="00E06508" w:rsidP="00C5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508" w:rsidRPr="00F05750" w:rsidTr="00C5151B">
        <w:tc>
          <w:tcPr>
            <w:tcW w:w="3846" w:type="dxa"/>
          </w:tcPr>
          <w:p w:rsidR="00E06508" w:rsidRPr="00F05750" w:rsidRDefault="00E06508" w:rsidP="00C5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5750">
              <w:rPr>
                <w:rFonts w:ascii="Arial" w:hAnsi="Arial" w:cs="Arial"/>
                <w:sz w:val="24"/>
                <w:szCs w:val="24"/>
              </w:rPr>
              <w:t>Phone Number: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396" w:type="dxa"/>
          </w:tcPr>
          <w:p w:rsidR="00E06508" w:rsidRPr="00F05750" w:rsidRDefault="00E06508" w:rsidP="00C5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508" w:rsidRPr="00F05750" w:rsidTr="00C5151B">
        <w:tc>
          <w:tcPr>
            <w:tcW w:w="3846" w:type="dxa"/>
          </w:tcPr>
          <w:p w:rsidR="00E06508" w:rsidRPr="00F05750" w:rsidRDefault="00E06508" w:rsidP="00C5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5750">
              <w:rPr>
                <w:rFonts w:ascii="Arial" w:hAnsi="Arial" w:cs="Arial"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396" w:type="dxa"/>
          </w:tcPr>
          <w:p w:rsidR="00E06508" w:rsidRPr="00F05750" w:rsidRDefault="00E06508" w:rsidP="00C5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6508" w:rsidRPr="00F05750" w:rsidRDefault="00E06508" w:rsidP="00E06508">
      <w:pPr>
        <w:rPr>
          <w:rFonts w:ascii="Arial" w:hAnsi="Arial" w:cs="Arial"/>
          <w:sz w:val="24"/>
          <w:szCs w:val="24"/>
        </w:rPr>
      </w:pPr>
    </w:p>
    <w:p w:rsidR="00E06508" w:rsidRPr="00F05750" w:rsidRDefault="00E06508" w:rsidP="00E06508">
      <w:pPr>
        <w:rPr>
          <w:rFonts w:ascii="Arial" w:hAnsi="Arial" w:cs="Arial"/>
          <w:sz w:val="24"/>
          <w:szCs w:val="24"/>
        </w:rPr>
      </w:pPr>
      <w:r w:rsidRPr="00F05750">
        <w:rPr>
          <w:rFonts w:ascii="Arial" w:hAnsi="Arial" w:cs="Arial"/>
          <w:sz w:val="24"/>
          <w:szCs w:val="24"/>
        </w:rPr>
        <w:t>Please direct deposit monies into our account</w:t>
      </w:r>
      <w:r>
        <w:rPr>
          <w:rFonts w:ascii="Arial" w:hAnsi="Arial" w:cs="Arial"/>
          <w:sz w:val="24"/>
          <w:szCs w:val="24"/>
        </w:rPr>
        <w:t xml:space="preserve"> o</w:t>
      </w:r>
      <w:r w:rsidRPr="00F05750">
        <w:rPr>
          <w:rFonts w:ascii="Arial" w:hAnsi="Arial" w:cs="Arial"/>
          <w:sz w:val="24"/>
          <w:szCs w:val="24"/>
        </w:rPr>
        <w:t>r pay cash at a meeting.</w:t>
      </w:r>
    </w:p>
    <w:p w:rsidR="00E06508" w:rsidRPr="00F05750" w:rsidRDefault="00E06508" w:rsidP="00E06508">
      <w:pPr>
        <w:rPr>
          <w:rFonts w:ascii="Arial" w:hAnsi="Arial" w:cs="Arial"/>
          <w:sz w:val="24"/>
          <w:szCs w:val="24"/>
        </w:rPr>
      </w:pPr>
      <w:r w:rsidRPr="00572D87">
        <w:rPr>
          <w:rFonts w:ascii="Arial" w:hAnsi="Arial" w:cs="Arial"/>
          <w:b/>
          <w:sz w:val="24"/>
          <w:szCs w:val="24"/>
        </w:rPr>
        <w:t>Account Name:</w:t>
      </w:r>
      <w:r w:rsidRPr="00F05750">
        <w:rPr>
          <w:rFonts w:ascii="Arial" w:hAnsi="Arial" w:cs="Arial"/>
          <w:sz w:val="24"/>
          <w:szCs w:val="24"/>
        </w:rPr>
        <w:t xml:space="preserve"> Southwest Environment Alliance</w:t>
      </w:r>
    </w:p>
    <w:p w:rsidR="00E06508" w:rsidRDefault="00E06508" w:rsidP="00E06508">
      <w:pPr>
        <w:rPr>
          <w:rFonts w:ascii="Arial" w:hAnsi="Arial" w:cs="Arial"/>
          <w:sz w:val="24"/>
          <w:szCs w:val="24"/>
        </w:rPr>
      </w:pPr>
      <w:r w:rsidRPr="00572D87">
        <w:rPr>
          <w:rFonts w:ascii="Arial" w:hAnsi="Arial" w:cs="Arial"/>
          <w:b/>
          <w:sz w:val="24"/>
          <w:szCs w:val="24"/>
        </w:rPr>
        <w:t>BSB:</w:t>
      </w:r>
      <w:r w:rsidRPr="00F05750">
        <w:rPr>
          <w:rFonts w:ascii="Arial" w:hAnsi="Arial" w:cs="Arial"/>
          <w:sz w:val="24"/>
          <w:szCs w:val="24"/>
        </w:rPr>
        <w:t xml:space="preserve"> 633000                            </w:t>
      </w:r>
      <w:r w:rsidRPr="00572D87">
        <w:rPr>
          <w:rFonts w:ascii="Arial" w:hAnsi="Arial" w:cs="Arial"/>
          <w:b/>
          <w:sz w:val="24"/>
          <w:szCs w:val="24"/>
        </w:rPr>
        <w:t>Account Number:</w:t>
      </w:r>
      <w:r w:rsidRPr="00F05750">
        <w:rPr>
          <w:rFonts w:ascii="Arial" w:hAnsi="Arial" w:cs="Arial"/>
          <w:sz w:val="24"/>
          <w:szCs w:val="24"/>
        </w:rPr>
        <w:t xml:space="preserve"> 137790747                      </w:t>
      </w:r>
    </w:p>
    <w:p w:rsidR="00E06508" w:rsidRPr="00F05750" w:rsidRDefault="00E06508" w:rsidP="00E06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Reference your name and please send an email to our Secretary </w:t>
      </w:r>
      <w:hyperlink r:id="rId7" w:history="1">
        <w:r w:rsidRPr="00DF2F6D">
          <w:rPr>
            <w:rStyle w:val="Hyperlink"/>
            <w:rFonts w:ascii="Arial" w:hAnsi="Arial" w:cs="Arial"/>
            <w:sz w:val="24"/>
            <w:szCs w:val="24"/>
          </w:rPr>
          <w:t>info@seaalliance.org.au</w:t>
        </w:r>
      </w:hyperlink>
      <w:r>
        <w:rPr>
          <w:rFonts w:ascii="Arial" w:hAnsi="Arial" w:cs="Arial"/>
          <w:sz w:val="24"/>
          <w:szCs w:val="24"/>
        </w:rPr>
        <w:t xml:space="preserve"> confirming payment.</w:t>
      </w:r>
    </w:p>
    <w:p w:rsidR="00E06508" w:rsidRPr="00A8480D" w:rsidRDefault="00E06508" w:rsidP="00E06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>
        <w:rPr>
          <w:rFonts w:ascii="Arial" w:hAnsi="Arial" w:cs="Arial"/>
          <w:sz w:val="24"/>
          <w:szCs w:val="24"/>
        </w:rPr>
        <w:br/>
      </w:r>
      <w:r w:rsidRPr="00F05750">
        <w:rPr>
          <w:rFonts w:ascii="Arial" w:hAnsi="Arial" w:cs="Arial"/>
          <w:sz w:val="24"/>
          <w:szCs w:val="24"/>
        </w:rPr>
        <w:t>Membership is reviewed annually.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A8480D">
        <w:rPr>
          <w:rFonts w:ascii="Arial" w:hAnsi="Arial" w:cs="Arial"/>
          <w:sz w:val="24"/>
          <w:szCs w:val="24"/>
        </w:rPr>
        <w:t xml:space="preserve">Cost </w:t>
      </w:r>
      <w:r>
        <w:rPr>
          <w:rFonts w:ascii="Arial" w:hAnsi="Arial" w:cs="Arial"/>
          <w:sz w:val="24"/>
          <w:szCs w:val="24"/>
        </w:rPr>
        <w:t>$</w:t>
      </w:r>
      <w:r w:rsidRPr="00A8480D">
        <w:rPr>
          <w:rFonts w:ascii="Arial" w:hAnsi="Arial" w:cs="Arial"/>
          <w:sz w:val="24"/>
          <w:szCs w:val="24"/>
        </w:rPr>
        <w:t>10.00 per annum</w:t>
      </w:r>
      <w:r>
        <w:rPr>
          <w:rFonts w:ascii="Arial" w:hAnsi="Arial" w:cs="Arial"/>
          <w:sz w:val="24"/>
          <w:szCs w:val="24"/>
        </w:rPr>
        <w:t xml:space="preserve"> or $25 for 3 years</w:t>
      </w:r>
      <w:r w:rsidRPr="00A8480D">
        <w:rPr>
          <w:rFonts w:ascii="Arial" w:hAnsi="Arial" w:cs="Arial"/>
          <w:sz w:val="24"/>
          <w:szCs w:val="24"/>
        </w:rPr>
        <w:t>.</w:t>
      </w:r>
    </w:p>
    <w:p w:rsidR="00E06508" w:rsidRPr="00A8480D" w:rsidRDefault="00E06508" w:rsidP="00E06508">
      <w:pPr>
        <w:rPr>
          <w:rFonts w:ascii="Arial" w:hAnsi="Arial" w:cs="Arial"/>
          <w:sz w:val="24"/>
          <w:szCs w:val="24"/>
        </w:rPr>
      </w:pPr>
      <w:r w:rsidRPr="00A8480D">
        <w:rPr>
          <w:rFonts w:ascii="Arial" w:hAnsi="Arial" w:cs="Arial"/>
          <w:sz w:val="24"/>
          <w:szCs w:val="24"/>
        </w:rPr>
        <w:t xml:space="preserve">Membership renewal is due each year during the month of May. A reminder notice will be sent in the first week of May via email. You will be asked to complete a new form, update your details and pay your subs. This process will facilitate easy administration for the renewal of </w:t>
      </w:r>
      <w:r>
        <w:rPr>
          <w:rFonts w:ascii="Arial" w:hAnsi="Arial" w:cs="Arial"/>
          <w:sz w:val="24"/>
          <w:szCs w:val="24"/>
        </w:rPr>
        <w:t xml:space="preserve">S.E.A.’s </w:t>
      </w:r>
      <w:r w:rsidRPr="00A8480D">
        <w:rPr>
          <w:rFonts w:ascii="Arial" w:hAnsi="Arial" w:cs="Arial"/>
          <w:sz w:val="24"/>
          <w:szCs w:val="24"/>
        </w:rPr>
        <w:t>Insurance and enable us to update our contact database efficiently and just once per annum. It will also ensure you receive your free copy of the Victorian Landcare Magazine.</w:t>
      </w:r>
    </w:p>
    <w:p w:rsidR="00E06508" w:rsidRDefault="00E06508" w:rsidP="00E06508">
      <w:pPr>
        <w:rPr>
          <w:rFonts w:ascii="Arial" w:hAnsi="Arial" w:cs="Arial"/>
          <w:sz w:val="24"/>
          <w:szCs w:val="24"/>
        </w:rPr>
      </w:pPr>
      <w:r w:rsidRPr="00A8480D">
        <w:rPr>
          <w:rFonts w:ascii="Arial" w:hAnsi="Arial" w:cs="Arial"/>
          <w:sz w:val="24"/>
          <w:szCs w:val="24"/>
        </w:rPr>
        <w:t>Do your give permission to be photographed at meetings and other events host by the S</w:t>
      </w:r>
      <w:r>
        <w:rPr>
          <w:rFonts w:ascii="Arial" w:hAnsi="Arial" w:cs="Arial"/>
          <w:sz w:val="24"/>
          <w:szCs w:val="24"/>
        </w:rPr>
        <w:t>.</w:t>
      </w:r>
      <w:r w:rsidRPr="00A8480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 w:rsidRPr="00A8480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Pr="00A8480D">
        <w:rPr>
          <w:rFonts w:ascii="Arial" w:hAnsi="Arial" w:cs="Arial"/>
          <w:sz w:val="24"/>
          <w:szCs w:val="24"/>
        </w:rPr>
        <w:t xml:space="preserve"> or our member groups?</w:t>
      </w:r>
    </w:p>
    <w:p w:rsidR="00E06508" w:rsidRPr="00A8480D" w:rsidRDefault="00E06508" w:rsidP="00E06508">
      <w:pPr>
        <w:rPr>
          <w:rFonts w:ascii="Arial" w:hAnsi="Arial" w:cs="Arial"/>
          <w:sz w:val="24"/>
          <w:szCs w:val="24"/>
        </w:rPr>
      </w:pPr>
      <w:r w:rsidRPr="00A8480D">
        <w:rPr>
          <w:rFonts w:ascii="Arial" w:hAnsi="Arial" w:cs="Arial"/>
          <w:sz w:val="24"/>
          <w:szCs w:val="24"/>
        </w:rPr>
        <w:sym w:font="Wingdings" w:char="F06F"/>
      </w:r>
      <w:r w:rsidRPr="00A8480D">
        <w:rPr>
          <w:rFonts w:ascii="Arial" w:hAnsi="Arial" w:cs="Arial"/>
          <w:sz w:val="24"/>
          <w:szCs w:val="24"/>
        </w:rPr>
        <w:t xml:space="preserve"> Yes</w:t>
      </w:r>
    </w:p>
    <w:p w:rsidR="00E06508" w:rsidRPr="00A8480D" w:rsidRDefault="00E06508" w:rsidP="00E06508">
      <w:pPr>
        <w:rPr>
          <w:rFonts w:ascii="Arial" w:hAnsi="Arial" w:cs="Arial"/>
          <w:sz w:val="24"/>
          <w:szCs w:val="24"/>
        </w:rPr>
      </w:pPr>
      <w:r w:rsidRPr="00A8480D">
        <w:rPr>
          <w:rFonts w:ascii="Arial" w:hAnsi="Arial" w:cs="Arial"/>
          <w:sz w:val="24"/>
          <w:szCs w:val="24"/>
        </w:rPr>
        <w:sym w:font="Wingdings" w:char="F06F"/>
      </w:r>
      <w:r w:rsidRPr="00A8480D">
        <w:rPr>
          <w:rFonts w:ascii="Arial" w:hAnsi="Arial" w:cs="Arial"/>
          <w:sz w:val="24"/>
          <w:szCs w:val="24"/>
        </w:rPr>
        <w:t xml:space="preserve"> No </w:t>
      </w:r>
    </w:p>
    <w:p w:rsidR="00E06508" w:rsidRDefault="00E06508" w:rsidP="00E06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 please fill in the section below.</w:t>
      </w:r>
    </w:p>
    <w:p w:rsidR="00E06508" w:rsidRPr="003149D5" w:rsidRDefault="00E06508" w:rsidP="00E06508">
      <w:pPr>
        <w:jc w:val="center"/>
        <w:rPr>
          <w:rFonts w:ascii="Arial" w:hAnsi="Arial" w:cs="Arial"/>
          <w:sz w:val="28"/>
          <w:szCs w:val="28"/>
        </w:rPr>
      </w:pPr>
    </w:p>
    <w:p w:rsidR="00E06508" w:rsidRPr="003149D5" w:rsidRDefault="00E06508" w:rsidP="00E06508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PHOTO RELEASE FORM FOR INDIVIDUALS</w:t>
      </w:r>
    </w:p>
    <w:p w:rsidR="00E06508" w:rsidRPr="003149D5" w:rsidRDefault="00E06508" w:rsidP="00E06508">
      <w:pPr>
        <w:jc w:val="center"/>
        <w:rPr>
          <w:rFonts w:ascii="Arial" w:hAnsi="Arial" w:cs="Arial"/>
        </w:rPr>
      </w:pPr>
    </w:p>
    <w:p w:rsidR="00E06508" w:rsidRPr="00C22987" w:rsidRDefault="00E06508" w:rsidP="00E06508">
      <w:pPr>
        <w:spacing w:line="360" w:lineRule="auto"/>
        <w:rPr>
          <w:rFonts w:ascii="Arial" w:hAnsi="Arial" w:cs="Arial"/>
        </w:rPr>
      </w:pPr>
      <w:r w:rsidRPr="003149D5">
        <w:rPr>
          <w:rFonts w:ascii="Arial" w:hAnsi="Arial" w:cs="Arial"/>
        </w:rPr>
        <w:t>I hereby grant permission to</w:t>
      </w:r>
      <w:r>
        <w:rPr>
          <w:rFonts w:ascii="Arial" w:hAnsi="Arial" w:cs="Arial"/>
        </w:rPr>
        <w:t xml:space="preserve"> the Southwest Environment Alliance</w:t>
      </w:r>
      <w:r>
        <w:rPr>
          <w:rFonts w:ascii="Arial" w:hAnsi="Arial" w:cs="Arial"/>
          <w:i/>
        </w:rPr>
        <w:t xml:space="preserve"> </w:t>
      </w:r>
      <w:r w:rsidRPr="003149D5">
        <w:rPr>
          <w:rFonts w:ascii="Arial" w:hAnsi="Arial" w:cs="Arial"/>
        </w:rPr>
        <w:t>to use photo</w:t>
      </w:r>
      <w:r>
        <w:rPr>
          <w:rFonts w:ascii="Arial" w:hAnsi="Arial" w:cs="Arial"/>
        </w:rPr>
        <w:t xml:space="preserve">graphs and/or video of me taken any time while I am engaged in meetings, events, and other activities hosted by the Alliance or their member groups. This includes </w:t>
      </w:r>
      <w:r w:rsidRPr="003149D5">
        <w:rPr>
          <w:rFonts w:ascii="Arial" w:hAnsi="Arial" w:cs="Arial"/>
        </w:rPr>
        <w:t>in publications, news releases, online, and in other communications</w:t>
      </w:r>
      <w:r>
        <w:rPr>
          <w:rFonts w:ascii="Arial" w:hAnsi="Arial" w:cs="Arial"/>
        </w:rPr>
        <w:t>.</w:t>
      </w:r>
    </w:p>
    <w:p w:rsidR="00E06508" w:rsidRPr="003149D5" w:rsidRDefault="00E06508" w:rsidP="00E06508">
      <w:pPr>
        <w:spacing w:line="360" w:lineRule="auto"/>
        <w:rPr>
          <w:rFonts w:ascii="Arial" w:hAnsi="Arial" w:cs="Arial"/>
        </w:rPr>
      </w:pP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</w:p>
    <w:p w:rsidR="00E06508" w:rsidRPr="003149D5" w:rsidRDefault="00E06508" w:rsidP="00E065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section is for parents or grandparents who have included children in their membership. </w:t>
      </w:r>
      <w:proofErr w:type="gramStart"/>
      <w:r>
        <w:rPr>
          <w:rFonts w:ascii="Arial" w:hAnsi="Arial" w:cs="Arial"/>
        </w:rPr>
        <w:t>(Signature of Adult, or Guardian of Children under a</w:t>
      </w:r>
      <w:r w:rsidRPr="003149D5">
        <w:rPr>
          <w:rFonts w:ascii="Arial" w:hAnsi="Arial" w:cs="Arial"/>
        </w:rPr>
        <w:t>ge 18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Please include all family </w:t>
      </w:r>
      <w:proofErr w:type="gramStart"/>
      <w:r>
        <w:rPr>
          <w:rFonts w:ascii="Arial" w:hAnsi="Arial" w:cs="Arial"/>
        </w:rPr>
        <w:t>member’s</w:t>
      </w:r>
      <w:proofErr w:type="gramEnd"/>
      <w:r>
        <w:rPr>
          <w:rFonts w:ascii="Arial" w:hAnsi="Arial" w:cs="Arial"/>
        </w:rPr>
        <w:t xml:space="preserve"> names on the contact section above</w:t>
      </w:r>
      <w:r w:rsidRPr="003149D5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E06508" w:rsidRPr="003149D5" w:rsidRDefault="00E06508" w:rsidP="00E06508">
      <w:pPr>
        <w:jc w:val="center"/>
        <w:rPr>
          <w:rFonts w:ascii="Arial" w:hAnsi="Arial" w:cs="Arial"/>
        </w:rPr>
      </w:pPr>
    </w:p>
    <w:p w:rsidR="00E06508" w:rsidRPr="00A8480D" w:rsidRDefault="00E06508" w:rsidP="00E06508">
      <w:pPr>
        <w:rPr>
          <w:rFonts w:ascii="Arial" w:hAnsi="Arial" w:cs="Arial"/>
          <w:sz w:val="24"/>
          <w:szCs w:val="24"/>
        </w:rPr>
      </w:pPr>
    </w:p>
    <w:p w:rsidR="00E06508" w:rsidRDefault="00E06508" w:rsidP="00E06508">
      <w:pPr>
        <w:rPr>
          <w:rFonts w:ascii="Arial" w:hAnsi="Arial" w:cs="Arial"/>
          <w:sz w:val="24"/>
          <w:szCs w:val="24"/>
        </w:rPr>
      </w:pPr>
    </w:p>
    <w:p w:rsidR="00E06508" w:rsidRPr="00F05750" w:rsidRDefault="00E06508" w:rsidP="00E06508">
      <w:pPr>
        <w:tabs>
          <w:tab w:val="left" w:leader="underscore" w:pos="89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9E6059" w:rsidRPr="00E06508" w:rsidRDefault="009E6059" w:rsidP="00E06508">
      <w:pPr>
        <w:rPr>
          <w:szCs w:val="20"/>
        </w:rPr>
      </w:pPr>
    </w:p>
    <w:sectPr w:rsidR="009E6059" w:rsidRPr="00E06508" w:rsidSect="008A4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E1C" w:rsidRDefault="00FC7E1C" w:rsidP="0011126A">
      <w:pPr>
        <w:spacing w:after="0" w:line="240" w:lineRule="auto"/>
      </w:pPr>
      <w:r>
        <w:separator/>
      </w:r>
    </w:p>
  </w:endnote>
  <w:endnote w:type="continuationSeparator" w:id="0">
    <w:p w:rsidR="00FC7E1C" w:rsidRDefault="00FC7E1C" w:rsidP="0011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BF_H05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28" w:rsidRDefault="008F0B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78" w:rsidRPr="008F0B28" w:rsidRDefault="00E7172E" w:rsidP="009A6278">
    <w:pPr>
      <w:pStyle w:val="Footer"/>
      <w:jc w:val="center"/>
      <w:rPr>
        <w:rFonts w:ascii="SBF_H059" w:hAnsi="SBF_H059"/>
        <w:color w:val="17365D"/>
        <w:sz w:val="24"/>
        <w:szCs w:val="24"/>
      </w:rPr>
    </w:pPr>
    <w:r w:rsidRPr="00E7172E">
      <w:rPr>
        <w:rFonts w:ascii="SBF_H059" w:hAnsi="SBF_H059"/>
        <w:noProof/>
        <w:color w:val="003399"/>
        <w:sz w:val="24"/>
        <w:szCs w:val="24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74.5pt;margin-top:-5pt;width:613pt;height:114.5pt;z-index:-1" fillcolor="#92d050" strokecolor="#f2f2f2" strokeweight="3pt">
          <v:shadow on="t" type="perspective" color="#375623" opacity=".5" offset="1pt" offset2="-1pt"/>
          <v:textbox style="mso-next-textbox:#_x0000_s2049">
            <w:txbxContent>
              <w:p w:rsidR="003F1BB3" w:rsidRDefault="003F1BB3"/>
            </w:txbxContent>
          </v:textbox>
        </v:shape>
      </w:pict>
    </w:r>
    <w:r w:rsidR="008A4564">
      <w:rPr>
        <w:rFonts w:ascii="SBF_H059" w:hAnsi="SBF_H059"/>
        <w:color w:val="003399"/>
        <w:sz w:val="28"/>
        <w:szCs w:val="28"/>
      </w:rPr>
      <w:br/>
    </w:r>
    <w:r w:rsidR="009A6278" w:rsidRPr="006451FB">
      <w:rPr>
        <w:rFonts w:ascii="SBF_H059" w:hAnsi="SBF_H059"/>
        <w:color w:val="003399"/>
        <w:sz w:val="24"/>
        <w:szCs w:val="24"/>
      </w:rPr>
      <w:t>Southwest Environment Alliance</w:t>
    </w:r>
    <w:r w:rsidR="008F0B28">
      <w:rPr>
        <w:rFonts w:ascii="SBF_H059" w:hAnsi="SBF_H059"/>
        <w:color w:val="003399"/>
        <w:sz w:val="24"/>
        <w:szCs w:val="24"/>
      </w:rPr>
      <w:t xml:space="preserve"> </w:t>
    </w:r>
    <w:r w:rsidR="00801143">
      <w:rPr>
        <w:rFonts w:ascii="SBF_H059" w:hAnsi="SBF_H059"/>
        <w:color w:val="244061" w:themeColor="accent1" w:themeShade="80"/>
        <w:sz w:val="24"/>
        <w:szCs w:val="24"/>
      </w:rPr>
      <w:t xml:space="preserve">Inc. </w:t>
    </w:r>
    <w:r w:rsidR="008F0B28" w:rsidRPr="007105F2">
      <w:rPr>
        <w:rFonts w:ascii="SBF_H059" w:hAnsi="SBF_H059"/>
        <w:color w:val="1F497D" w:themeColor="text2"/>
        <w:sz w:val="24"/>
        <w:szCs w:val="24"/>
      </w:rPr>
      <w:t>ABN 39751729248</w:t>
    </w:r>
  </w:p>
  <w:p w:rsidR="0011126A" w:rsidRPr="006451FB" w:rsidRDefault="009A6278" w:rsidP="0011126A">
    <w:pPr>
      <w:pStyle w:val="Footer"/>
      <w:jc w:val="center"/>
      <w:rPr>
        <w:rFonts w:ascii="SBF_H059" w:hAnsi="SBF_H059"/>
        <w:color w:val="003399"/>
        <w:sz w:val="24"/>
        <w:szCs w:val="24"/>
      </w:rPr>
    </w:pPr>
    <w:r w:rsidRPr="006451FB">
      <w:rPr>
        <w:rFonts w:ascii="SBF_H059" w:hAnsi="SBF_H059"/>
        <w:color w:val="003399"/>
        <w:sz w:val="24"/>
        <w:szCs w:val="24"/>
      </w:rPr>
      <w:t xml:space="preserve">President Lynn Murrell 0418 527 998 | </w:t>
    </w:r>
    <w:r w:rsidR="003F1BB3" w:rsidRPr="006451FB">
      <w:rPr>
        <w:rFonts w:ascii="SBF_H059" w:hAnsi="SBF_H059"/>
        <w:color w:val="003399"/>
        <w:sz w:val="24"/>
        <w:szCs w:val="24"/>
      </w:rPr>
      <w:t>Secretary</w:t>
    </w:r>
    <w:r w:rsidR="00207843" w:rsidRPr="006451FB">
      <w:rPr>
        <w:rFonts w:ascii="SBF_H059" w:hAnsi="SBF_H059"/>
        <w:color w:val="003399"/>
        <w:sz w:val="24"/>
        <w:szCs w:val="24"/>
      </w:rPr>
      <w:t xml:space="preserve"> </w:t>
    </w:r>
    <w:r w:rsidR="00FF305E">
      <w:rPr>
        <w:rFonts w:ascii="SBF_H059" w:hAnsi="SBF_H059"/>
        <w:color w:val="003399"/>
        <w:sz w:val="24"/>
        <w:szCs w:val="24"/>
      </w:rPr>
      <w:t>info@sealliance.org,au</w:t>
    </w:r>
    <w:r w:rsidR="00207843" w:rsidRPr="006451FB">
      <w:rPr>
        <w:rFonts w:ascii="SBF_H059" w:hAnsi="SBF_H059"/>
        <w:color w:val="003399"/>
        <w:sz w:val="24"/>
        <w:szCs w:val="24"/>
      </w:rPr>
      <w:t xml:space="preserve"> </w:t>
    </w:r>
    <w:r w:rsidR="008A4564" w:rsidRPr="006451FB">
      <w:rPr>
        <w:rFonts w:ascii="SBF_H059" w:hAnsi="SBF_H059"/>
        <w:color w:val="003399"/>
        <w:sz w:val="24"/>
        <w:szCs w:val="24"/>
      </w:rPr>
      <w:br/>
    </w:r>
    <w:r w:rsidR="006451FB" w:rsidRPr="006451FB">
      <w:rPr>
        <w:rFonts w:ascii="SBF_H059" w:hAnsi="SBF_H059"/>
        <w:color w:val="003399"/>
        <w:sz w:val="24"/>
        <w:szCs w:val="24"/>
      </w:rPr>
      <w:t>Treasurer Ewen Lovell 0428 764 656</w:t>
    </w:r>
    <w:r w:rsidRPr="006451FB">
      <w:rPr>
        <w:rFonts w:ascii="SBF_H059" w:hAnsi="SBF_H059"/>
        <w:color w:val="003399"/>
        <w:sz w:val="24"/>
        <w:szCs w:val="24"/>
      </w:rPr>
      <w:t xml:space="preserve"> </w:t>
    </w:r>
    <w:r w:rsidR="008A4564" w:rsidRPr="006451FB">
      <w:rPr>
        <w:rFonts w:ascii="SBF_H059" w:hAnsi="SBF_H059"/>
        <w:color w:val="003399"/>
        <w:sz w:val="24"/>
        <w:szCs w:val="24"/>
      </w:rPr>
      <w:t xml:space="preserve">| </w:t>
    </w:r>
    <w:r w:rsidRPr="006451FB">
      <w:rPr>
        <w:rFonts w:ascii="SBF_H059" w:hAnsi="SBF_H059"/>
        <w:color w:val="003399"/>
        <w:sz w:val="24"/>
        <w:szCs w:val="24"/>
      </w:rPr>
      <w:t>Landcare Facilitator 0413</w:t>
    </w:r>
    <w:r w:rsidR="008A4564" w:rsidRPr="006451FB">
      <w:rPr>
        <w:rFonts w:ascii="SBF_H059" w:hAnsi="SBF_H059"/>
        <w:color w:val="003399"/>
        <w:sz w:val="24"/>
        <w:szCs w:val="24"/>
      </w:rPr>
      <w:t xml:space="preserve"> </w:t>
    </w:r>
    <w:r w:rsidRPr="006451FB">
      <w:rPr>
        <w:rFonts w:ascii="SBF_H059" w:hAnsi="SBF_H059"/>
        <w:color w:val="003399"/>
        <w:sz w:val="24"/>
        <w:szCs w:val="24"/>
      </w:rPr>
      <w:t>718</w:t>
    </w:r>
    <w:r w:rsidR="008A4564" w:rsidRPr="006451FB">
      <w:rPr>
        <w:rFonts w:ascii="SBF_H059" w:hAnsi="SBF_H059"/>
        <w:color w:val="003399"/>
        <w:sz w:val="24"/>
        <w:szCs w:val="24"/>
      </w:rPr>
      <w:t xml:space="preserve"> </w:t>
    </w:r>
    <w:r w:rsidRPr="006451FB">
      <w:rPr>
        <w:rFonts w:ascii="SBF_H059" w:hAnsi="SBF_H059"/>
        <w:color w:val="003399"/>
        <w:sz w:val="24"/>
        <w:szCs w:val="24"/>
      </w:rPr>
      <w:t>875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28" w:rsidRDefault="008F0B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E1C" w:rsidRDefault="00FC7E1C" w:rsidP="0011126A">
      <w:pPr>
        <w:spacing w:after="0" w:line="240" w:lineRule="auto"/>
      </w:pPr>
      <w:r>
        <w:separator/>
      </w:r>
    </w:p>
  </w:footnote>
  <w:footnote w:type="continuationSeparator" w:id="0">
    <w:p w:rsidR="00FC7E1C" w:rsidRDefault="00FC7E1C" w:rsidP="0011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28" w:rsidRDefault="008F0B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6A" w:rsidRDefault="00E7172E" w:rsidP="0011126A">
    <w:pPr>
      <w:pStyle w:val="Header"/>
      <w:jc w:val="center"/>
    </w:pPr>
    <w:r w:rsidRPr="00E7172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38.5pt;height:89.2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28" w:rsidRDefault="008F0B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33843"/>
    <w:multiLevelType w:val="hybridMultilevel"/>
    <w:tmpl w:val="B194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EB3"/>
    <w:rsid w:val="00061E8D"/>
    <w:rsid w:val="00077E9F"/>
    <w:rsid w:val="00093234"/>
    <w:rsid w:val="00096927"/>
    <w:rsid w:val="000A09AC"/>
    <w:rsid w:val="000C3AC8"/>
    <w:rsid w:val="000D3711"/>
    <w:rsid w:val="0011126A"/>
    <w:rsid w:val="00124F56"/>
    <w:rsid w:val="0016036F"/>
    <w:rsid w:val="001924E4"/>
    <w:rsid w:val="001E52D8"/>
    <w:rsid w:val="00207843"/>
    <w:rsid w:val="00296EB3"/>
    <w:rsid w:val="002D353E"/>
    <w:rsid w:val="002F0CCD"/>
    <w:rsid w:val="003436A9"/>
    <w:rsid w:val="00372F2E"/>
    <w:rsid w:val="003F1BB3"/>
    <w:rsid w:val="0045329B"/>
    <w:rsid w:val="00493EE7"/>
    <w:rsid w:val="0052347F"/>
    <w:rsid w:val="00615EB2"/>
    <w:rsid w:val="006451FB"/>
    <w:rsid w:val="00663200"/>
    <w:rsid w:val="006727EF"/>
    <w:rsid w:val="006E6D4A"/>
    <w:rsid w:val="007105F2"/>
    <w:rsid w:val="00714E11"/>
    <w:rsid w:val="0075149D"/>
    <w:rsid w:val="007627F5"/>
    <w:rsid w:val="00797835"/>
    <w:rsid w:val="007A3BF7"/>
    <w:rsid w:val="00801143"/>
    <w:rsid w:val="00870631"/>
    <w:rsid w:val="008875F9"/>
    <w:rsid w:val="008A4564"/>
    <w:rsid w:val="008F0B28"/>
    <w:rsid w:val="00986E4A"/>
    <w:rsid w:val="009A6278"/>
    <w:rsid w:val="009C625D"/>
    <w:rsid w:val="009D3DDC"/>
    <w:rsid w:val="009E6059"/>
    <w:rsid w:val="009F2AB4"/>
    <w:rsid w:val="009F712B"/>
    <w:rsid w:val="00A226D7"/>
    <w:rsid w:val="00A46A4F"/>
    <w:rsid w:val="00A85F2E"/>
    <w:rsid w:val="00B566FB"/>
    <w:rsid w:val="00BB4327"/>
    <w:rsid w:val="00BD7CA0"/>
    <w:rsid w:val="00C8228A"/>
    <w:rsid w:val="00C871DA"/>
    <w:rsid w:val="00C94D86"/>
    <w:rsid w:val="00CB65D2"/>
    <w:rsid w:val="00CD22A4"/>
    <w:rsid w:val="00E06508"/>
    <w:rsid w:val="00E7172E"/>
    <w:rsid w:val="00E94EFD"/>
    <w:rsid w:val="00F8377F"/>
    <w:rsid w:val="00FC7E1C"/>
    <w:rsid w:val="00FF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7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26A"/>
  </w:style>
  <w:style w:type="paragraph" w:styleId="Footer">
    <w:name w:val="footer"/>
    <w:basedOn w:val="Normal"/>
    <w:link w:val="FooterChar"/>
    <w:uiPriority w:val="99"/>
    <w:unhideWhenUsed/>
    <w:rsid w:val="00111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26A"/>
  </w:style>
  <w:style w:type="paragraph" w:styleId="BalloonText">
    <w:name w:val="Balloon Text"/>
    <w:basedOn w:val="Normal"/>
    <w:link w:val="BalloonTextChar"/>
    <w:uiPriority w:val="99"/>
    <w:semiHidden/>
    <w:unhideWhenUsed/>
    <w:rsid w:val="006E6D4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E6D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4E4"/>
    <w:pPr>
      <w:spacing w:after="200" w:line="276" w:lineRule="auto"/>
      <w:ind w:left="720"/>
    </w:pPr>
    <w:rPr>
      <w:lang w:val="en-US"/>
    </w:rPr>
  </w:style>
  <w:style w:type="paragraph" w:styleId="BodyText">
    <w:name w:val="Body Text"/>
    <w:basedOn w:val="Normal"/>
    <w:link w:val="BodyTextChar"/>
    <w:rsid w:val="0075149D"/>
    <w:pPr>
      <w:spacing w:after="0" w:line="240" w:lineRule="auto"/>
      <w:jc w:val="both"/>
    </w:pPr>
    <w:rPr>
      <w:rFonts w:ascii="Gill Sans MT" w:eastAsia="Times New Roman" w:hAnsi="Gill Sans MT"/>
      <w:szCs w:val="32"/>
      <w:lang/>
    </w:rPr>
  </w:style>
  <w:style w:type="character" w:customStyle="1" w:styleId="BodyTextChar">
    <w:name w:val="Body Text Char"/>
    <w:link w:val="BodyText"/>
    <w:rsid w:val="0075149D"/>
    <w:rPr>
      <w:rFonts w:ascii="Gill Sans MT" w:eastAsia="Times New Roman" w:hAnsi="Gill Sans MT"/>
      <w:sz w:val="22"/>
      <w:szCs w:val="32"/>
      <w:lang w:val="en-AU"/>
    </w:rPr>
  </w:style>
  <w:style w:type="paragraph" w:styleId="BodyText2">
    <w:name w:val="Body Text 2"/>
    <w:basedOn w:val="Normal"/>
    <w:link w:val="BodyText2Char"/>
    <w:rsid w:val="0075149D"/>
    <w:pPr>
      <w:spacing w:after="0" w:line="240" w:lineRule="auto"/>
      <w:jc w:val="center"/>
    </w:pPr>
    <w:rPr>
      <w:rFonts w:ascii="Gill Sans MT" w:eastAsia="Times New Roman" w:hAnsi="Gill Sans MT"/>
      <w:b/>
      <w:bCs/>
      <w:szCs w:val="32"/>
      <w:lang/>
    </w:rPr>
  </w:style>
  <w:style w:type="character" w:customStyle="1" w:styleId="BodyText2Char">
    <w:name w:val="Body Text 2 Char"/>
    <w:link w:val="BodyText2"/>
    <w:rsid w:val="0075149D"/>
    <w:rPr>
      <w:rFonts w:ascii="Gill Sans MT" w:eastAsia="Times New Roman" w:hAnsi="Gill Sans MT"/>
      <w:b/>
      <w:bCs/>
      <w:sz w:val="22"/>
      <w:szCs w:val="32"/>
      <w:lang w:val="en-AU"/>
    </w:rPr>
  </w:style>
  <w:style w:type="character" w:styleId="Hyperlink">
    <w:name w:val="Hyperlink"/>
    <w:basedOn w:val="DefaultParagraphFont"/>
    <w:uiPriority w:val="99"/>
    <w:unhideWhenUsed/>
    <w:rsid w:val="00E065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eaalliance.org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SEA\Administration%20and%20policies\Forms\EOI%20form%20for%20projects%20with%20the%20S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EOI form for projects with the SEA.dotx</Template>
  <TotalTime>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West Coast Action Landcare Network</dc:creator>
  <cp:lastModifiedBy>Viv</cp:lastModifiedBy>
  <cp:revision>5</cp:revision>
  <cp:lastPrinted>2018-11-15T23:34:00Z</cp:lastPrinted>
  <dcterms:created xsi:type="dcterms:W3CDTF">2019-05-29T22:13:00Z</dcterms:created>
  <dcterms:modified xsi:type="dcterms:W3CDTF">2019-05-30T01:31:00Z</dcterms:modified>
</cp:coreProperties>
</file>